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7B" w:rsidRPr="00A24B01" w:rsidRDefault="000F227B" w:rsidP="0061469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4B01">
        <w:rPr>
          <w:b/>
          <w:sz w:val="28"/>
          <w:szCs w:val="28"/>
        </w:rPr>
        <w:t>ТЕРРИТОРИАЛЬНАЯ ИЗБИРАТЕЛЬНАЯ КОМИССИЯ</w:t>
      </w:r>
    </w:p>
    <w:p w:rsidR="000F227B" w:rsidRPr="00A24B01" w:rsidRDefault="000F227B" w:rsidP="0061469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ВАРНАВИНСКОГО МУНИЦИПАЛЬНОГО ОКРУГА     НИЖЕГОРОДСКОЙ ОБЛАСТИ</w:t>
      </w:r>
    </w:p>
    <w:p w:rsidR="000F227B" w:rsidRPr="00815C0E" w:rsidRDefault="000F227B" w:rsidP="00614691">
      <w:pPr>
        <w:jc w:val="center"/>
        <w:rPr>
          <w:sz w:val="28"/>
          <w:szCs w:val="28"/>
        </w:rPr>
      </w:pPr>
    </w:p>
    <w:p w:rsidR="000F227B" w:rsidRPr="00A24B01" w:rsidRDefault="000F227B" w:rsidP="00614691">
      <w:pPr>
        <w:jc w:val="center"/>
        <w:rPr>
          <w:b/>
          <w:sz w:val="28"/>
          <w:szCs w:val="28"/>
        </w:rPr>
      </w:pPr>
      <w:r w:rsidRPr="00A24B01">
        <w:rPr>
          <w:b/>
          <w:sz w:val="28"/>
          <w:szCs w:val="28"/>
        </w:rPr>
        <w:t>ПОСТАНОВЛЕНИЕ</w:t>
      </w:r>
    </w:p>
    <w:p w:rsidR="000F227B" w:rsidRDefault="000F227B" w:rsidP="00614691">
      <w:pPr>
        <w:jc w:val="center"/>
        <w:rPr>
          <w:sz w:val="28"/>
          <w:szCs w:val="28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697"/>
        <w:gridCol w:w="434"/>
        <w:gridCol w:w="2083"/>
      </w:tblGrid>
      <w:tr w:rsidR="000F227B" w:rsidTr="0045700D">
        <w:tc>
          <w:tcPr>
            <w:tcW w:w="3107" w:type="dxa"/>
            <w:tcBorders>
              <w:bottom w:val="single" w:sz="4" w:space="0" w:color="auto"/>
            </w:tcBorders>
          </w:tcPr>
          <w:p w:rsidR="000F227B" w:rsidRPr="003E0F26" w:rsidRDefault="000F227B" w:rsidP="0045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.07.2022 г.</w:t>
            </w:r>
          </w:p>
        </w:tc>
        <w:tc>
          <w:tcPr>
            <w:tcW w:w="3697" w:type="dxa"/>
          </w:tcPr>
          <w:p w:rsidR="000F227B" w:rsidRDefault="000F227B" w:rsidP="00457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0F227B" w:rsidRDefault="000F227B" w:rsidP="00457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0F227B" w:rsidRPr="003E0F26" w:rsidRDefault="000F227B" w:rsidP="00457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0F227B" w:rsidRPr="00614691" w:rsidRDefault="000F227B" w:rsidP="0041450B">
      <w:pPr>
        <w:rPr>
          <w:sz w:val="28"/>
          <w:lang w:val="en-US"/>
        </w:rPr>
      </w:pPr>
    </w:p>
    <w:p w:rsidR="000F227B" w:rsidRDefault="000F227B" w:rsidP="0041450B">
      <w:pPr>
        <w:rPr>
          <w:sz w:val="28"/>
        </w:rPr>
      </w:pPr>
    </w:p>
    <w:p w:rsidR="000F227B" w:rsidRPr="00324DC8" w:rsidRDefault="000F227B" w:rsidP="00324DC8">
      <w:pPr>
        <w:jc w:val="center"/>
        <w:rPr>
          <w:b/>
          <w:bCs/>
          <w:sz w:val="28"/>
          <w:szCs w:val="28"/>
        </w:rPr>
      </w:pPr>
      <w:r w:rsidRPr="00324DC8">
        <w:rPr>
          <w:b/>
          <w:bCs/>
          <w:sz w:val="28"/>
          <w:szCs w:val="28"/>
        </w:rPr>
        <w:t xml:space="preserve">О заверении списка кандидатов в депутаты Совета депутатов </w:t>
      </w:r>
      <w:r w:rsidRPr="00856CC5">
        <w:rPr>
          <w:rFonts w:cs="Arial"/>
          <w:b/>
          <w:sz w:val="28"/>
          <w:szCs w:val="28"/>
        </w:rPr>
        <w:t>Варнавинского</w:t>
      </w:r>
      <w:r w:rsidRPr="00614691">
        <w:rPr>
          <w:b/>
          <w:bCs/>
          <w:sz w:val="28"/>
          <w:szCs w:val="28"/>
        </w:rPr>
        <w:t xml:space="preserve"> </w:t>
      </w:r>
      <w:r w:rsidRPr="00324DC8">
        <w:rPr>
          <w:b/>
          <w:bCs/>
          <w:sz w:val="28"/>
          <w:szCs w:val="28"/>
        </w:rPr>
        <w:t xml:space="preserve"> муниципального округа Нижегородской области первого созыва, выдвинутых </w:t>
      </w:r>
      <w:r>
        <w:rPr>
          <w:b/>
          <w:kern w:val="2"/>
          <w:sz w:val="28"/>
          <w:szCs w:val="28"/>
        </w:rPr>
        <w:t xml:space="preserve"> </w:t>
      </w:r>
      <w:r w:rsidRPr="00324DC8">
        <w:rPr>
          <w:b/>
          <w:kern w:val="2"/>
          <w:sz w:val="28"/>
          <w:szCs w:val="28"/>
        </w:rPr>
        <w:t xml:space="preserve"> </w:t>
      </w:r>
      <w:r w:rsidRPr="00614691">
        <w:rPr>
          <w:b/>
          <w:kern w:val="2"/>
          <w:sz w:val="28"/>
          <w:szCs w:val="28"/>
        </w:rPr>
        <w:t xml:space="preserve">Нижегородским региональным отделением </w:t>
      </w:r>
      <w:r w:rsidRPr="00324DC8">
        <w:rPr>
          <w:b/>
          <w:bCs/>
          <w:sz w:val="28"/>
          <w:szCs w:val="28"/>
        </w:rPr>
        <w:t xml:space="preserve">Политической партии </w:t>
      </w:r>
      <w:r>
        <w:rPr>
          <w:b/>
          <w:bCs/>
          <w:sz w:val="28"/>
          <w:szCs w:val="28"/>
        </w:rPr>
        <w:t>ЛДПР – Либерально-демократической партии России</w:t>
      </w:r>
      <w:r w:rsidRPr="00324DC8">
        <w:rPr>
          <w:b/>
          <w:bCs/>
          <w:sz w:val="28"/>
          <w:szCs w:val="28"/>
        </w:rPr>
        <w:t xml:space="preserve"> по одномандатным избирательным округам</w:t>
      </w:r>
    </w:p>
    <w:p w:rsidR="000F227B" w:rsidRPr="00E943EE" w:rsidRDefault="000F227B" w:rsidP="007805BC">
      <w:pPr>
        <w:spacing w:line="360" w:lineRule="auto"/>
        <w:rPr>
          <w:b/>
          <w:sz w:val="28"/>
          <w:szCs w:val="28"/>
        </w:rPr>
      </w:pPr>
    </w:p>
    <w:p w:rsidR="000F227B" w:rsidRDefault="000F227B" w:rsidP="0061469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Рассмотрев документы, представленные 12 июля 2022 года в территориальную избирательную комиссию </w:t>
      </w:r>
      <w:r w:rsidRPr="00856CC5">
        <w:rPr>
          <w:rFonts w:cs="Arial"/>
          <w:sz w:val="28"/>
          <w:szCs w:val="28"/>
        </w:rPr>
        <w:t xml:space="preserve">Варнавинского муниципального округа </w:t>
      </w:r>
      <w:r w:rsidRPr="00206389">
        <w:rPr>
          <w:rFonts w:cs="Arial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Нижегородской области  для </w:t>
      </w:r>
      <w:r w:rsidRPr="0020638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заверения списка кандидатов в депутаты</w:t>
      </w:r>
    </w:p>
    <w:p w:rsidR="000F227B" w:rsidRPr="00614691" w:rsidRDefault="000F227B" w:rsidP="00614691">
      <w:pPr>
        <w:jc w:val="both"/>
        <w:rPr>
          <w:i/>
          <w:kern w:val="2"/>
          <w:sz w:val="24"/>
          <w:szCs w:val="24"/>
        </w:rPr>
      </w:pPr>
      <w:r w:rsidRPr="00614691">
        <w:rPr>
          <w:bCs/>
          <w:sz w:val="28"/>
          <w:szCs w:val="28"/>
        </w:rPr>
        <w:t xml:space="preserve">Совета депутатов </w:t>
      </w:r>
      <w:r w:rsidRPr="00614691">
        <w:rPr>
          <w:rFonts w:cs="Arial"/>
          <w:sz w:val="28"/>
          <w:szCs w:val="28"/>
        </w:rPr>
        <w:t>Варнавинского</w:t>
      </w:r>
      <w:r w:rsidRPr="00614691">
        <w:rPr>
          <w:bCs/>
          <w:sz w:val="28"/>
          <w:szCs w:val="28"/>
        </w:rPr>
        <w:t xml:space="preserve">  муниципального округа Нижегородской области </w:t>
      </w:r>
      <w:r>
        <w:rPr>
          <w:kern w:val="2"/>
          <w:sz w:val="28"/>
          <w:szCs w:val="28"/>
        </w:rPr>
        <w:t xml:space="preserve"> выдвинутых </w:t>
      </w:r>
      <w:r w:rsidRPr="00614691">
        <w:rPr>
          <w:kern w:val="2"/>
          <w:sz w:val="28"/>
          <w:szCs w:val="28"/>
        </w:rPr>
        <w:t xml:space="preserve">Нижегородским региональным отделением </w:t>
      </w:r>
      <w:r w:rsidRPr="00614691">
        <w:rPr>
          <w:bCs/>
          <w:sz w:val="28"/>
          <w:szCs w:val="28"/>
        </w:rPr>
        <w:t>Политической партии ЛДПР – Либерально-демократической партии России по одномандатным избирательным округам</w:t>
      </w:r>
      <w:r>
        <w:rPr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в соответствии со статьей 27</w:t>
      </w:r>
      <w:r w:rsidRPr="0089306B">
        <w:rPr>
          <w:kern w:val="2"/>
          <w:sz w:val="28"/>
          <w:szCs w:val="28"/>
        </w:rPr>
        <w:t xml:space="preserve"> Закона Нижегородской области</w:t>
      </w:r>
      <w:r>
        <w:rPr>
          <w:color w:val="000000"/>
          <w:sz w:val="28"/>
          <w:szCs w:val="28"/>
        </w:rPr>
        <w:t xml:space="preserve"> от 06</w:t>
      </w:r>
      <w:r w:rsidRPr="002063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сентября 2007 года </w:t>
      </w:r>
      <w:r w:rsidRPr="0089306B">
        <w:rPr>
          <w:color w:val="000000"/>
          <w:sz w:val="28"/>
          <w:szCs w:val="28"/>
        </w:rPr>
        <w:t>№ 108-З «</w:t>
      </w:r>
      <w:r w:rsidRPr="0089306B">
        <w:rPr>
          <w:kern w:val="2"/>
          <w:sz w:val="28"/>
          <w:szCs w:val="28"/>
        </w:rPr>
        <w:t>О выборах депутатов представительных органов муниципальных образований в Нижегородской области»</w:t>
      </w:r>
      <w:r>
        <w:rPr>
          <w:kern w:val="2"/>
          <w:sz w:val="28"/>
          <w:szCs w:val="28"/>
        </w:rPr>
        <w:t xml:space="preserve"> территориальная </w:t>
      </w:r>
      <w:r w:rsidRPr="0089306B">
        <w:rPr>
          <w:bCs/>
          <w:sz w:val="28"/>
          <w:szCs w:val="28"/>
        </w:rPr>
        <w:t>избирательная комиссия</w:t>
      </w:r>
      <w:r>
        <w:rPr>
          <w:bCs/>
          <w:sz w:val="28"/>
          <w:szCs w:val="28"/>
        </w:rPr>
        <w:t xml:space="preserve"> </w:t>
      </w:r>
      <w:r w:rsidRPr="00856CC5">
        <w:rPr>
          <w:rFonts w:cs="Arial"/>
          <w:sz w:val="28"/>
          <w:szCs w:val="28"/>
        </w:rPr>
        <w:t xml:space="preserve">Варнавинского муниципального округа </w:t>
      </w:r>
      <w:r>
        <w:rPr>
          <w:kern w:val="2"/>
          <w:sz w:val="28"/>
          <w:szCs w:val="28"/>
        </w:rPr>
        <w:t xml:space="preserve">Нижегородской области  </w:t>
      </w:r>
      <w:r>
        <w:rPr>
          <w:b/>
          <w:kern w:val="2"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постанов</w:t>
      </w:r>
      <w:r w:rsidRPr="0089306B">
        <w:rPr>
          <w:b/>
          <w:bCs/>
          <w:sz w:val="28"/>
          <w:szCs w:val="28"/>
        </w:rPr>
        <w:t>ила</w:t>
      </w:r>
      <w:r w:rsidRPr="0089306B">
        <w:rPr>
          <w:b/>
          <w:sz w:val="28"/>
          <w:szCs w:val="28"/>
        </w:rPr>
        <w:t>:</w:t>
      </w:r>
    </w:p>
    <w:p w:rsidR="000F227B" w:rsidRPr="00614691" w:rsidRDefault="000F227B" w:rsidP="00614691">
      <w:pPr>
        <w:ind w:firstLine="720"/>
        <w:jc w:val="both"/>
        <w:rPr>
          <w:i/>
          <w:kern w:val="2"/>
          <w:sz w:val="24"/>
          <w:szCs w:val="24"/>
        </w:rPr>
      </w:pPr>
      <w:r>
        <w:rPr>
          <w:kern w:val="2"/>
          <w:sz w:val="28"/>
          <w:szCs w:val="28"/>
        </w:rPr>
        <w:t xml:space="preserve">1. Заверить прилагаемый список </w:t>
      </w:r>
      <w:r>
        <w:rPr>
          <w:sz w:val="28"/>
          <w:szCs w:val="28"/>
        </w:rPr>
        <w:t xml:space="preserve">кандидатов в депутаты  </w:t>
      </w:r>
      <w:r>
        <w:rPr>
          <w:bCs/>
          <w:sz w:val="28"/>
          <w:szCs w:val="28"/>
        </w:rPr>
        <w:t xml:space="preserve">Совета депутатов </w:t>
      </w:r>
      <w:r w:rsidRPr="00614691">
        <w:rPr>
          <w:rFonts w:cs="Arial"/>
          <w:sz w:val="28"/>
          <w:szCs w:val="28"/>
        </w:rPr>
        <w:t>Варнавинского</w:t>
      </w:r>
      <w:r w:rsidRPr="00614691">
        <w:rPr>
          <w:bCs/>
          <w:sz w:val="28"/>
          <w:szCs w:val="28"/>
        </w:rPr>
        <w:t xml:space="preserve">  муниципального округа Нижегородской области</w:t>
      </w:r>
      <w:r>
        <w:rPr>
          <w:kern w:val="2"/>
          <w:sz w:val="28"/>
          <w:szCs w:val="28"/>
        </w:rPr>
        <w:t xml:space="preserve">  выдвинутых </w:t>
      </w:r>
      <w:r w:rsidRPr="00614691">
        <w:rPr>
          <w:kern w:val="2"/>
          <w:sz w:val="28"/>
          <w:szCs w:val="28"/>
        </w:rPr>
        <w:t xml:space="preserve">Нижегородским региональным отделением </w:t>
      </w:r>
      <w:r w:rsidRPr="00614691">
        <w:rPr>
          <w:bCs/>
          <w:sz w:val="28"/>
          <w:szCs w:val="28"/>
        </w:rPr>
        <w:t>Политической партии ЛДПР – Либерально-демократической партии России по одномандатным избирательным округам</w:t>
      </w:r>
      <w:r>
        <w:rPr>
          <w:kern w:val="2"/>
          <w:sz w:val="28"/>
          <w:szCs w:val="28"/>
        </w:rPr>
        <w:t xml:space="preserve">  </w:t>
      </w:r>
      <w:r>
        <w:rPr>
          <w:sz w:val="28"/>
          <w:szCs w:val="28"/>
        </w:rPr>
        <w:t xml:space="preserve"> (далее – список кандидатов).</w:t>
      </w:r>
    </w:p>
    <w:p w:rsidR="000F227B" w:rsidRPr="00614691" w:rsidRDefault="000F227B" w:rsidP="00614691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Выдать уполномоченному представителю </w:t>
      </w:r>
      <w:r w:rsidRPr="00614691">
        <w:rPr>
          <w:kern w:val="2"/>
          <w:sz w:val="28"/>
          <w:szCs w:val="28"/>
        </w:rPr>
        <w:t>Нижегородск</w:t>
      </w:r>
      <w:r w:rsidRPr="00206389">
        <w:rPr>
          <w:kern w:val="2"/>
          <w:sz w:val="28"/>
          <w:szCs w:val="28"/>
        </w:rPr>
        <w:t>ого</w:t>
      </w:r>
      <w:r w:rsidRPr="00614691">
        <w:rPr>
          <w:kern w:val="2"/>
          <w:sz w:val="28"/>
          <w:szCs w:val="28"/>
        </w:rPr>
        <w:t xml:space="preserve"> региональн</w:t>
      </w:r>
      <w:r>
        <w:rPr>
          <w:kern w:val="2"/>
          <w:sz w:val="28"/>
          <w:szCs w:val="28"/>
        </w:rPr>
        <w:t>ого отделения</w:t>
      </w:r>
      <w:r w:rsidRPr="00614691">
        <w:rPr>
          <w:kern w:val="2"/>
          <w:sz w:val="28"/>
          <w:szCs w:val="28"/>
        </w:rPr>
        <w:t xml:space="preserve"> </w:t>
      </w:r>
      <w:r w:rsidRPr="00614691">
        <w:rPr>
          <w:bCs/>
          <w:sz w:val="28"/>
          <w:szCs w:val="28"/>
        </w:rPr>
        <w:t xml:space="preserve">Политической партии ЛДПР – Либерально-демократической партии России </w:t>
      </w:r>
      <w:r>
        <w:rPr>
          <w:bCs/>
          <w:kern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копию настоящего постановления и </w:t>
      </w:r>
      <w:r w:rsidRPr="00CD1700">
        <w:rPr>
          <w:sz w:val="28"/>
          <w:szCs w:val="28"/>
        </w:rPr>
        <w:t>заверенного списка кандидатов.</w:t>
      </w:r>
      <w:r w:rsidRPr="00324DC8">
        <w:rPr>
          <w:bCs/>
          <w:kern w:val="2"/>
          <w:sz w:val="28"/>
          <w:szCs w:val="28"/>
          <w:shd w:val="clear" w:color="auto" w:fill="00B050"/>
        </w:rPr>
        <w:t xml:space="preserve"> </w:t>
      </w:r>
    </w:p>
    <w:p w:rsidR="000F227B" w:rsidRDefault="000F227B" w:rsidP="00614691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Pr="007669A6">
        <w:rPr>
          <w:kern w:val="2"/>
          <w:sz w:val="28"/>
          <w:szCs w:val="28"/>
        </w:rPr>
        <w:t> </w:t>
      </w:r>
      <w:r w:rsidRPr="007669A6">
        <w:rPr>
          <w:sz w:val="28"/>
          <w:szCs w:val="28"/>
        </w:rPr>
        <w:t> </w:t>
      </w:r>
      <w:r>
        <w:rPr>
          <w:sz w:val="28"/>
          <w:szCs w:val="28"/>
        </w:rPr>
        <w:t xml:space="preserve">Разместить настоящее постановление на официальном сайте администрации Варнавинского муниципального района Нижегородской области в информационно-телекоммуникационной сети «Интернет». </w:t>
      </w:r>
    </w:p>
    <w:tbl>
      <w:tblPr>
        <w:tblW w:w="0" w:type="auto"/>
        <w:tblLayout w:type="fixed"/>
        <w:tblLook w:val="0000"/>
      </w:tblPr>
      <w:tblGrid>
        <w:gridCol w:w="5070"/>
        <w:gridCol w:w="4501"/>
      </w:tblGrid>
      <w:tr w:rsidR="000F227B" w:rsidRPr="00DA4D36" w:rsidTr="0045700D">
        <w:tc>
          <w:tcPr>
            <w:tcW w:w="5070" w:type="dxa"/>
          </w:tcPr>
          <w:p w:rsidR="000F227B" w:rsidRPr="00DA4D36" w:rsidRDefault="000F227B" w:rsidP="0045700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0F227B" w:rsidRPr="00DA4D36" w:rsidRDefault="000F227B" w:rsidP="0045700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0F227B" w:rsidRPr="00687ADB" w:rsidTr="0045700D">
        <w:tc>
          <w:tcPr>
            <w:tcW w:w="5070" w:type="dxa"/>
          </w:tcPr>
          <w:p w:rsidR="000F227B" w:rsidRPr="001C2740" w:rsidRDefault="000F227B" w:rsidP="0045700D">
            <w:pPr>
              <w:jc w:val="center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Председатель</w:t>
            </w:r>
            <w:r w:rsidRPr="001C2740">
              <w:rPr>
                <w:sz w:val="28"/>
                <w:szCs w:val="28"/>
              </w:rPr>
              <w:br/>
              <w:t>избирательной комиссии</w:t>
            </w:r>
          </w:p>
          <w:p w:rsidR="000F227B" w:rsidRPr="001C2740" w:rsidRDefault="000F227B" w:rsidP="00457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F227B" w:rsidRPr="001C2740" w:rsidRDefault="000F227B" w:rsidP="0045700D">
            <w:pPr>
              <w:jc w:val="right"/>
              <w:rPr>
                <w:sz w:val="28"/>
                <w:szCs w:val="28"/>
              </w:rPr>
            </w:pPr>
          </w:p>
          <w:p w:rsidR="000F227B" w:rsidRPr="001C2740" w:rsidRDefault="000F227B" w:rsidP="0045700D">
            <w:pPr>
              <w:jc w:val="right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Л.М. Ширяева</w:t>
            </w:r>
          </w:p>
        </w:tc>
      </w:tr>
      <w:tr w:rsidR="000F227B" w:rsidRPr="00687ADB" w:rsidTr="0045700D">
        <w:tc>
          <w:tcPr>
            <w:tcW w:w="5070" w:type="dxa"/>
          </w:tcPr>
          <w:p w:rsidR="000F227B" w:rsidRPr="001C2740" w:rsidRDefault="000F227B" w:rsidP="0045700D">
            <w:pPr>
              <w:jc w:val="center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Секретарь</w:t>
            </w:r>
            <w:r w:rsidRPr="001C2740">
              <w:rPr>
                <w:sz w:val="28"/>
                <w:szCs w:val="28"/>
              </w:rPr>
              <w:br/>
              <w:t>избирательной комиссии</w:t>
            </w:r>
          </w:p>
          <w:p w:rsidR="000F227B" w:rsidRPr="001C2740" w:rsidRDefault="000F227B" w:rsidP="00457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F227B" w:rsidRPr="001C2740" w:rsidRDefault="000F227B" w:rsidP="0045700D">
            <w:pPr>
              <w:jc w:val="right"/>
              <w:rPr>
                <w:sz w:val="28"/>
                <w:szCs w:val="28"/>
              </w:rPr>
            </w:pPr>
          </w:p>
          <w:p w:rsidR="000F227B" w:rsidRPr="001C2740" w:rsidRDefault="000F227B" w:rsidP="0045700D">
            <w:pPr>
              <w:jc w:val="right"/>
              <w:rPr>
                <w:sz w:val="28"/>
                <w:szCs w:val="28"/>
              </w:rPr>
            </w:pPr>
            <w:r w:rsidRPr="001C2740">
              <w:rPr>
                <w:sz w:val="28"/>
                <w:szCs w:val="28"/>
              </w:rPr>
              <w:t>И.Б. Лебедева</w:t>
            </w:r>
          </w:p>
        </w:tc>
      </w:tr>
    </w:tbl>
    <w:p w:rsidR="000F227B" w:rsidRDefault="000F227B" w:rsidP="004F6466">
      <w:pPr>
        <w:pStyle w:val="HeadDoc"/>
        <w:keepLines w:val="0"/>
        <w:widowControl/>
      </w:pPr>
    </w:p>
    <w:p w:rsidR="000F227B" w:rsidRDefault="000F227B" w:rsidP="003A7E5F">
      <w:pPr>
        <w:ind w:left="4678"/>
        <w:rPr>
          <w:sz w:val="24"/>
          <w:szCs w:val="24"/>
        </w:rPr>
      </w:pPr>
      <w:bookmarkStart w:id="0" w:name="_GoBack"/>
      <w:bookmarkEnd w:id="0"/>
      <w:r>
        <w:t xml:space="preserve"> </w:t>
      </w:r>
      <w:r>
        <w:rPr>
          <w:sz w:val="24"/>
          <w:szCs w:val="24"/>
        </w:rPr>
        <w:t xml:space="preserve">Приложение к постановлению ТИК Варнавинского муниципального округа </w:t>
      </w:r>
    </w:p>
    <w:p w:rsidR="000F227B" w:rsidRPr="003A7E5F" w:rsidRDefault="000F227B" w:rsidP="003A7E5F">
      <w:pPr>
        <w:ind w:left="467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от 14.07.2022 № 13</w:t>
      </w:r>
      <w:r>
        <w:rPr>
          <w:sz w:val="24"/>
          <w:szCs w:val="24"/>
          <w:lang w:val="en-US"/>
        </w:rPr>
        <w:t>5</w:t>
      </w:r>
    </w:p>
    <w:p w:rsidR="000F227B" w:rsidRDefault="000F227B" w:rsidP="003A7E5F">
      <w:pPr>
        <w:ind w:left="4678"/>
        <w:jc w:val="both"/>
        <w:rPr>
          <w:b/>
          <w:sz w:val="28"/>
          <w:szCs w:val="22"/>
        </w:rPr>
      </w:pPr>
    </w:p>
    <w:p w:rsidR="000F227B" w:rsidRDefault="000F227B" w:rsidP="003A7E5F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0F227B" w:rsidRDefault="000F227B" w:rsidP="003A7E5F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Совета депутатов Варнавинского муниципального округа Нижегородской области первого созыва, выдвинутых избирательным объединением</w:t>
      </w:r>
    </w:p>
    <w:p w:rsidR="000F227B" w:rsidRDefault="000F227B" w:rsidP="003A7E5F">
      <w:pPr>
        <w:jc w:val="center"/>
        <w:rPr>
          <w:b/>
          <w:sz w:val="28"/>
        </w:rPr>
      </w:pPr>
      <w:r>
        <w:rPr>
          <w:b/>
          <w:sz w:val="28"/>
        </w:rPr>
        <w:t>"Нижегородское региональное отделение Политической партии ЛДПР - Либерально-демократической партии России"</w:t>
      </w:r>
    </w:p>
    <w:p w:rsidR="000F227B" w:rsidRDefault="000F227B" w:rsidP="003A7E5F">
      <w:pPr>
        <w:jc w:val="center"/>
        <w:rPr>
          <w:b/>
          <w:sz w:val="28"/>
        </w:rPr>
      </w:pPr>
      <w:r>
        <w:rPr>
          <w:b/>
          <w:sz w:val="28"/>
        </w:rPr>
        <w:t>по одномандатным избирательным округам</w:t>
      </w:r>
    </w:p>
    <w:p w:rsidR="000F227B" w:rsidRDefault="000F227B" w:rsidP="003A7E5F">
      <w:pPr>
        <w:jc w:val="center"/>
        <w:rPr>
          <w:b/>
          <w:sz w:val="28"/>
        </w:rPr>
      </w:pPr>
    </w:p>
    <w:p w:rsidR="000F227B" w:rsidRDefault="000F227B" w:rsidP="003A7E5F">
      <w:pPr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избирательный округ № 2</w:t>
      </w:r>
    </w:p>
    <w:p w:rsidR="000F227B" w:rsidRDefault="000F227B" w:rsidP="003A7E5F">
      <w:pPr>
        <w:jc w:val="center"/>
        <w:rPr>
          <w:b/>
          <w:sz w:val="28"/>
        </w:rPr>
      </w:pPr>
    </w:p>
    <w:p w:rsidR="000F227B" w:rsidRDefault="000F227B" w:rsidP="003A7E5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Молотов Константин Владимирович, дата рождения – 15 августа 1968 года, место рождения – п. Варнавино Варнавинского р–на Горьковской области, адрес места жительства – Нижегородская область, Варнавинский муниципальный округ, поселок Варнавино, ул Продотрядников, д.21, кв.2, вид документа – паспорт гражданина Российской Федерации, данные документа, удостоверяющего личность, – 22 13 105386, выдан – 12.12.2013, 520–039, ИНН – 520700381943, СНИЛС – 096–875–296 45, гражданство – Российская Федерация, основное место работы или службы, занимаемая должность / род занятий – МБУ культуры "Варнавинский историко–художественный музей", сторож, член Политической партии ЛДПР – Либерально–демократической партии России.</w:t>
      </w:r>
    </w:p>
    <w:p w:rsidR="000F227B" w:rsidRDefault="000F227B" w:rsidP="003A7E5F">
      <w:pPr>
        <w:keepLines/>
        <w:spacing w:line="360" w:lineRule="auto"/>
        <w:jc w:val="center"/>
        <w:rPr>
          <w:b/>
          <w:sz w:val="28"/>
        </w:rPr>
      </w:pPr>
    </w:p>
    <w:p w:rsidR="000F227B" w:rsidRDefault="000F227B" w:rsidP="003A7E5F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одномандатный избирательный округ № 3</w:t>
      </w:r>
    </w:p>
    <w:p w:rsidR="000F227B" w:rsidRDefault="000F227B" w:rsidP="003A7E5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Санников Дмитрий Юрьевич, дата рождения – 6 июня 1980 года, место рождения – г. Николаевск Волгоградской области, адрес места жительства – Нижегородская область, город Нижний Новгород,, пер. Светлогорский, д.12, кв.3, вид документа – паспорт гражданина Российской Федерации, данные документа, удостоверяющего личность, – 22 03 039758, выдан – 16.01.2003, УВД Нижегородского р–на гор. Нижнего Новгорода, 522–005, ИНН – 526011595847, СНИЛС – 079–325–212–76.</w:t>
      </w:r>
    </w:p>
    <w:p w:rsidR="000F227B" w:rsidRDefault="000F227B" w:rsidP="003A7E5F">
      <w:pPr>
        <w:keepLines/>
        <w:spacing w:line="360" w:lineRule="auto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 </w:t>
      </w:r>
    </w:p>
    <w:p w:rsidR="000F227B" w:rsidRPr="003A7E5F" w:rsidRDefault="000F227B" w:rsidP="003A7E5F">
      <w:pPr>
        <w:keepLines/>
        <w:spacing w:line="360" w:lineRule="auto"/>
        <w:jc w:val="center"/>
        <w:rPr>
          <w:b/>
          <w:sz w:val="28"/>
          <w:lang w:val="en-US"/>
        </w:rPr>
      </w:pPr>
    </w:p>
    <w:p w:rsidR="000F227B" w:rsidRDefault="000F227B" w:rsidP="003A7E5F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одномандатный избирательный округ № 16</w:t>
      </w:r>
    </w:p>
    <w:p w:rsidR="000F227B" w:rsidRDefault="000F227B" w:rsidP="003A7E5F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Лепешкина Галина Ивановна, дата рождения – 14 ноября 1958 года, место рождения – Горьковская обл., Ковернинский р–н, д. Талица, адрес места жительства – Нижегородская область, Варнавинский район, п. Северный, ул. Пролетарская, д.47, вид документа – паспорт гражданина Российской Федерации, данные документа, удостоверяющего личность, – 22 03 976832, выдан – 18.12.2003, ОВД Московского района г. Нижнего Новгорода, 522–004, ИНН – 520700668505, СНИЛС – 002–377–228–12, гражданство – Российская Федерация, профессиональное образование – Ильино–Заборский сельскохозяйственный техникум, </w:t>
      </w:r>
      <w:smartTag w:uri="urn:schemas-microsoft-com:office:smarttags" w:element="metricconverter">
        <w:smartTagPr>
          <w:attr w:name="ProductID" w:val="1986 г"/>
        </w:smartTagPr>
        <w:r>
          <w:rPr>
            <w:sz w:val="28"/>
          </w:rPr>
          <w:t>1986 г</w:t>
        </w:r>
      </w:smartTag>
      <w:r>
        <w:rPr>
          <w:sz w:val="28"/>
        </w:rPr>
        <w:t>., основное место работы или службы, занимаемая должность / род занятий – АО "Волга", мастер погрузочно–разгрузочных работ, депутат сельского Совета Северного сельсовета, член Политической партии ЛДПР – Либерально–демократической партии России.</w:t>
      </w:r>
    </w:p>
    <w:p w:rsidR="000F227B" w:rsidRDefault="000F227B" w:rsidP="003A7E5F">
      <w:pPr>
        <w:keepLines/>
        <w:spacing w:line="360" w:lineRule="auto"/>
        <w:ind w:firstLine="710"/>
        <w:jc w:val="both"/>
        <w:rPr>
          <w:sz w:val="28"/>
        </w:rPr>
      </w:pPr>
    </w:p>
    <w:p w:rsidR="000F227B" w:rsidRDefault="000F227B" w:rsidP="004F6466">
      <w:pPr>
        <w:pStyle w:val="HeadDoc"/>
        <w:keepLines w:val="0"/>
        <w:widowControl/>
      </w:pPr>
    </w:p>
    <w:sectPr w:rsidR="000F227B" w:rsidSect="00614691">
      <w:headerReference w:type="default" r:id="rId7"/>
      <w:pgSz w:w="11907" w:h="16834" w:code="9"/>
      <w:pgMar w:top="709" w:right="851" w:bottom="851" w:left="170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7B" w:rsidRDefault="000F227B" w:rsidP="003B2F25">
      <w:r>
        <w:separator/>
      </w:r>
    </w:p>
  </w:endnote>
  <w:endnote w:type="continuationSeparator" w:id="0">
    <w:p w:rsidR="000F227B" w:rsidRDefault="000F227B" w:rsidP="003B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7B" w:rsidRDefault="000F227B" w:rsidP="003B2F25">
      <w:r>
        <w:separator/>
      </w:r>
    </w:p>
  </w:footnote>
  <w:footnote w:type="continuationSeparator" w:id="0">
    <w:p w:rsidR="000F227B" w:rsidRDefault="000F227B" w:rsidP="003B2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7B" w:rsidRDefault="000F227B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F227B" w:rsidRDefault="000F22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C5"/>
    <w:multiLevelType w:val="hybridMultilevel"/>
    <w:tmpl w:val="C304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74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1356230"/>
    <w:multiLevelType w:val="hybridMultilevel"/>
    <w:tmpl w:val="787C8FF0"/>
    <w:lvl w:ilvl="0" w:tplc="09B6E30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510785"/>
    <w:multiLevelType w:val="hybridMultilevel"/>
    <w:tmpl w:val="A48E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F673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00C7722"/>
    <w:multiLevelType w:val="hybridMultilevel"/>
    <w:tmpl w:val="33CC9B96"/>
    <w:lvl w:ilvl="0" w:tplc="B5FCF9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4C3"/>
    <w:rsid w:val="000462B5"/>
    <w:rsid w:val="00081218"/>
    <w:rsid w:val="000856ED"/>
    <w:rsid w:val="00086571"/>
    <w:rsid w:val="000A0060"/>
    <w:rsid w:val="000B5A91"/>
    <w:rsid w:val="000F227B"/>
    <w:rsid w:val="000F3FBC"/>
    <w:rsid w:val="000F4382"/>
    <w:rsid w:val="0011004C"/>
    <w:rsid w:val="0011259A"/>
    <w:rsid w:val="00122377"/>
    <w:rsid w:val="00145FD2"/>
    <w:rsid w:val="0015590D"/>
    <w:rsid w:val="00161E04"/>
    <w:rsid w:val="001740FF"/>
    <w:rsid w:val="001971B6"/>
    <w:rsid w:val="001A2922"/>
    <w:rsid w:val="001B0BC2"/>
    <w:rsid w:val="001B21EB"/>
    <w:rsid w:val="001C2740"/>
    <w:rsid w:val="001C79F2"/>
    <w:rsid w:val="001E534A"/>
    <w:rsid w:val="001F0CBA"/>
    <w:rsid w:val="00206389"/>
    <w:rsid w:val="002064D6"/>
    <w:rsid w:val="00207067"/>
    <w:rsid w:val="00214848"/>
    <w:rsid w:val="00215188"/>
    <w:rsid w:val="0022002C"/>
    <w:rsid w:val="0022291C"/>
    <w:rsid w:val="00252CA8"/>
    <w:rsid w:val="002676DB"/>
    <w:rsid w:val="0028104B"/>
    <w:rsid w:val="00286DE2"/>
    <w:rsid w:val="002A7E84"/>
    <w:rsid w:val="002C5C27"/>
    <w:rsid w:val="002D6B1D"/>
    <w:rsid w:val="00321C1B"/>
    <w:rsid w:val="00324DC8"/>
    <w:rsid w:val="0033722C"/>
    <w:rsid w:val="00352595"/>
    <w:rsid w:val="00352EBD"/>
    <w:rsid w:val="00367E37"/>
    <w:rsid w:val="00372643"/>
    <w:rsid w:val="003A6BA7"/>
    <w:rsid w:val="003A7E5F"/>
    <w:rsid w:val="003B2F25"/>
    <w:rsid w:val="003D7AC0"/>
    <w:rsid w:val="003E0F26"/>
    <w:rsid w:val="003F28BC"/>
    <w:rsid w:val="0041450B"/>
    <w:rsid w:val="00421266"/>
    <w:rsid w:val="00424DCE"/>
    <w:rsid w:val="004502FF"/>
    <w:rsid w:val="0045700D"/>
    <w:rsid w:val="004607BB"/>
    <w:rsid w:val="004826B2"/>
    <w:rsid w:val="004B3A5D"/>
    <w:rsid w:val="004B42BC"/>
    <w:rsid w:val="004B4400"/>
    <w:rsid w:val="004B6FA9"/>
    <w:rsid w:val="004C1BC7"/>
    <w:rsid w:val="004C4880"/>
    <w:rsid w:val="004D150C"/>
    <w:rsid w:val="004D289C"/>
    <w:rsid w:val="004F172F"/>
    <w:rsid w:val="004F6466"/>
    <w:rsid w:val="00502C6F"/>
    <w:rsid w:val="005058D0"/>
    <w:rsid w:val="00507215"/>
    <w:rsid w:val="00532C95"/>
    <w:rsid w:val="00584CB4"/>
    <w:rsid w:val="005A1F4C"/>
    <w:rsid w:val="005B4EC5"/>
    <w:rsid w:val="005B5FC8"/>
    <w:rsid w:val="00601BEE"/>
    <w:rsid w:val="006054EA"/>
    <w:rsid w:val="00614691"/>
    <w:rsid w:val="00621EC4"/>
    <w:rsid w:val="0063004B"/>
    <w:rsid w:val="006307B9"/>
    <w:rsid w:val="006359F3"/>
    <w:rsid w:val="006516A6"/>
    <w:rsid w:val="00663F1F"/>
    <w:rsid w:val="00673B57"/>
    <w:rsid w:val="006814C3"/>
    <w:rsid w:val="00687ADB"/>
    <w:rsid w:val="006B1BF4"/>
    <w:rsid w:val="006C046D"/>
    <w:rsid w:val="00712B9A"/>
    <w:rsid w:val="007169A5"/>
    <w:rsid w:val="007259A8"/>
    <w:rsid w:val="00743168"/>
    <w:rsid w:val="007669A6"/>
    <w:rsid w:val="007770A7"/>
    <w:rsid w:val="007805BC"/>
    <w:rsid w:val="00784B26"/>
    <w:rsid w:val="007A2C1C"/>
    <w:rsid w:val="007A60ED"/>
    <w:rsid w:val="007D2445"/>
    <w:rsid w:val="00815C0E"/>
    <w:rsid w:val="00816729"/>
    <w:rsid w:val="00821B91"/>
    <w:rsid w:val="00827EE8"/>
    <w:rsid w:val="00830720"/>
    <w:rsid w:val="00836617"/>
    <w:rsid w:val="00856CC5"/>
    <w:rsid w:val="0086359A"/>
    <w:rsid w:val="008671A1"/>
    <w:rsid w:val="0089306B"/>
    <w:rsid w:val="008A17C2"/>
    <w:rsid w:val="008A3FD0"/>
    <w:rsid w:val="008D5A26"/>
    <w:rsid w:val="00976D39"/>
    <w:rsid w:val="00995FFD"/>
    <w:rsid w:val="00996EC3"/>
    <w:rsid w:val="00A24B01"/>
    <w:rsid w:val="00A31811"/>
    <w:rsid w:val="00A43CEA"/>
    <w:rsid w:val="00A478D7"/>
    <w:rsid w:val="00A771C6"/>
    <w:rsid w:val="00AE39C0"/>
    <w:rsid w:val="00AF31D7"/>
    <w:rsid w:val="00B27F89"/>
    <w:rsid w:val="00B40144"/>
    <w:rsid w:val="00BC6FF3"/>
    <w:rsid w:val="00BE27AC"/>
    <w:rsid w:val="00BE62A9"/>
    <w:rsid w:val="00BE631C"/>
    <w:rsid w:val="00C21072"/>
    <w:rsid w:val="00C76EDF"/>
    <w:rsid w:val="00CA2630"/>
    <w:rsid w:val="00CA6A73"/>
    <w:rsid w:val="00CD1700"/>
    <w:rsid w:val="00CE37BB"/>
    <w:rsid w:val="00CF466F"/>
    <w:rsid w:val="00D077DD"/>
    <w:rsid w:val="00D11EEC"/>
    <w:rsid w:val="00D30CBE"/>
    <w:rsid w:val="00D30D15"/>
    <w:rsid w:val="00D4731B"/>
    <w:rsid w:val="00DA1E6B"/>
    <w:rsid w:val="00DA4D36"/>
    <w:rsid w:val="00DC07B5"/>
    <w:rsid w:val="00DD69D0"/>
    <w:rsid w:val="00DE4C04"/>
    <w:rsid w:val="00E075EE"/>
    <w:rsid w:val="00E248CB"/>
    <w:rsid w:val="00E406B6"/>
    <w:rsid w:val="00E56E75"/>
    <w:rsid w:val="00E7644A"/>
    <w:rsid w:val="00E76A76"/>
    <w:rsid w:val="00E943EE"/>
    <w:rsid w:val="00F44E58"/>
    <w:rsid w:val="00F55FE1"/>
    <w:rsid w:val="00F57E69"/>
    <w:rsid w:val="00F80635"/>
    <w:rsid w:val="00FA7F4D"/>
    <w:rsid w:val="00FC3C1B"/>
    <w:rsid w:val="00FC6EF7"/>
    <w:rsid w:val="00FD1ED7"/>
    <w:rsid w:val="00FE1D88"/>
    <w:rsid w:val="00FE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2C1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2C1C"/>
    <w:pPr>
      <w:keepNext/>
      <w:ind w:left="1440" w:firstLine="72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C1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2C1C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2C1C"/>
    <w:pPr>
      <w:keepNext/>
      <w:jc w:val="center"/>
      <w:outlineLvl w:val="3"/>
    </w:pPr>
    <w:rPr>
      <w:sz w:val="3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2C1C"/>
    <w:pPr>
      <w:keepNext/>
      <w:jc w:val="right"/>
      <w:outlineLvl w:val="4"/>
    </w:pPr>
    <w:rPr>
      <w:b/>
      <w:i/>
      <w:sz w:val="28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1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1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14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4DCE"/>
    <w:rPr>
      <w:rFonts w:cs="Times New Roman"/>
      <w:sz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4014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HeadDoc">
    <w:name w:val="HeadDoc"/>
    <w:uiPriority w:val="99"/>
    <w:rsid w:val="007A2C1C"/>
    <w:pPr>
      <w:keepLines/>
      <w:widowControl w:val="0"/>
      <w:jc w:val="both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7A2C1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002C"/>
    <w:rPr>
      <w:rFonts w:cs="Times New Roman"/>
      <w:sz w:val="28"/>
    </w:rPr>
  </w:style>
  <w:style w:type="table" w:styleId="TableGrid">
    <w:name w:val="Table Grid"/>
    <w:basedOn w:val="TableNormal"/>
    <w:uiPriority w:val="99"/>
    <w:rsid w:val="003D7A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A1F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40144"/>
    <w:rPr>
      <w:rFonts w:cs="Times New Roman"/>
      <w:sz w:val="20"/>
      <w:szCs w:val="20"/>
    </w:rPr>
  </w:style>
  <w:style w:type="paragraph" w:customStyle="1" w:styleId="Oaeno">
    <w:name w:val="Oaeno"/>
    <w:basedOn w:val="Normal"/>
    <w:uiPriority w:val="99"/>
    <w:rsid w:val="004C1B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A77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144"/>
    <w:rPr>
      <w:rFonts w:cs="Times New Roman"/>
      <w:sz w:val="2"/>
    </w:rPr>
  </w:style>
  <w:style w:type="paragraph" w:styleId="NormalWeb">
    <w:name w:val="Normal (Web)"/>
    <w:basedOn w:val="Normal"/>
    <w:uiPriority w:val="99"/>
    <w:rsid w:val="00FE4743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Знак"/>
    <w:basedOn w:val="Normal"/>
    <w:uiPriority w:val="99"/>
    <w:rsid w:val="00663F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3B2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2F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2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F25"/>
    <w:rPr>
      <w:rFonts w:cs="Times New Roman"/>
    </w:rPr>
  </w:style>
  <w:style w:type="paragraph" w:customStyle="1" w:styleId="1">
    <w:name w:val="Без интервала1"/>
    <w:uiPriority w:val="99"/>
    <w:rsid w:val="00F8063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3</Pages>
  <Words>674</Words>
  <Characters>3847</Characters>
  <Application>Microsoft Office Outlook</Application>
  <DocSecurity>0</DocSecurity>
  <Lines>0</Lines>
  <Paragraphs>0</Paragraphs>
  <ScaleCrop>false</ScaleCrop>
  <Company>Администрация г.Н.Новгорода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admin</cp:lastModifiedBy>
  <cp:revision>11</cp:revision>
  <cp:lastPrinted>2022-07-15T09:00:00Z</cp:lastPrinted>
  <dcterms:created xsi:type="dcterms:W3CDTF">2022-05-13T09:48:00Z</dcterms:created>
  <dcterms:modified xsi:type="dcterms:W3CDTF">2022-07-27T11:04:00Z</dcterms:modified>
</cp:coreProperties>
</file>